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9C3398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9C3398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9C3398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9pt;height:17.4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pt;height:13.7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9C3398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9C3398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9C3398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9C3398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095190" w:rsidP="00FE10FD">
      <w:pPr>
        <w:pStyle w:val="af5"/>
        <w:tabs>
          <w:tab w:val="left" w:pos="567"/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E1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095190" w:rsidRPr="00DA3DCC" w:rsidRDefault="00CD5759" w:rsidP="00CD5759">
      <w:pPr>
        <w:pStyle w:val="af5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E1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FE10FD">
      <w:pPr>
        <w:pStyle w:val="af5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EndPr/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af5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EndPr/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9C3398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9C3398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Pr="00DA3DCC" w:rsidRDefault="00715555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9C3398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9C3398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9C339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9C339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9C3398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9C3398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9C3398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9C3398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9C339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9C33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9C33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9C3398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9C3398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9C3398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9C3398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9pt;height:28.6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75pt;height:28.6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75pt;height:28.6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4.8pt;height:28.6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4.8pt;height:28.6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4.8pt;height:28.6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3pt;height:28.6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3pt;height:28.6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75pt;height:28.6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4.8pt;height:28.6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4.8pt;height:28.6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4.8pt;height:28.6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9C3398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3pt;height:28.6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4.8pt;height:28.6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4.8pt;height:28.6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4.8pt;height:28.6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9pt;height:28.6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pt;height:28.6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3pt;height:28.6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3pt;height:28.6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45" type="#_x0000_t75" style="width:16.4pt;height:28.6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3pt;height:28.6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4.8pt;height:28.6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3pt;height:28.6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9C3398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9C3398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9C3398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9C3398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9C3398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9C3398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9C3398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9C3398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9C3398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C339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C339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C339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C3398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9C3398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9C3398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8C4B1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339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9C339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9C3398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9C3398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9C3398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9C3398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6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9C3398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CC4C8B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9C3398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CC4C8B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9C3398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9C3398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9C3398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9C339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9C339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9C339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9C3398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9C3398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9C3398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9C339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75pt;height:14.8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4.8pt;height:11.1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3pt;height:13.7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2570C9"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9C3398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9C3398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9C3398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1pt;height:14.8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6pt;height:16.4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.2pt;height:14.8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1pt;height:10.6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9C339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2570C9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9C3398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9C3398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9C3398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9C3398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9C3398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9C3398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9C3398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9C3398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.2pt;height:12.7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pt;height:9.5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9C3398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pt;height:11.1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4.8pt;height:12.7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4pt;height:10.6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9C3398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9C3398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F2" w:rsidRDefault="004D33F2">
      <w:r>
        <w:separator/>
      </w:r>
    </w:p>
  </w:endnote>
  <w:endnote w:type="continuationSeparator" w:id="0">
    <w:p w:rsidR="004D33F2" w:rsidRDefault="004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C05608D-9F86-4228-B3FB-2FFFDCE3FAC8}"/>
    <w:embedBold r:id="rId2" w:fontKey="{13C0418F-E493-4EE5-AF0A-0A87893941F8}"/>
    <w:embedItalic r:id="rId3" w:fontKey="{E0CB4634-D550-4E06-B185-F0E27C6000D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32D8F76F-A221-443D-B65F-0767B73424D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4D33F2" w:rsidRPr="00707B53" w:rsidRDefault="009C3398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4D33F2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4D33F2">
              <w:rPr>
                <w:rFonts w:ascii="TH SarabunPSK" w:hAnsi="TH SarabunPSK" w:cs="TH SarabunPSK"/>
                <w:sz w:val="32"/>
              </w:rPr>
              <w:t>Template</w:t>
            </w:r>
            <w:r w:rsidR="004D33F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4D33F2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4D33F2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843869">
              <w:rPr>
                <w:rFonts w:ascii="TH SarabunPSK" w:hAnsi="TH SarabunPSK" w:cs="TH SarabunPSK" w:hint="cs"/>
                <w:sz w:val="32"/>
                <w:cs/>
                <w:lang w:val="en-GB"/>
              </w:rPr>
              <w:t>9</w:t>
            </w:r>
            <w:r w:rsidR="004D33F2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4D33F2" w:rsidRPr="00707B53">
          <w:rPr>
            <w:rFonts w:ascii="TH SarabunPSK" w:hAnsi="TH SarabunPSK" w:cs="TH SarabunPSK"/>
            <w:sz w:val="32"/>
          </w:rPr>
          <w:t xml:space="preserve"> </w:t>
        </w:r>
        <w:r w:rsidR="004D33F2">
          <w:rPr>
            <w:rFonts w:ascii="TH SarabunPSK" w:hAnsi="TH SarabunPSK" w:cs="TH SarabunPSK"/>
            <w:sz w:val="32"/>
          </w:rPr>
          <w:t xml:space="preserve">  </w:t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 w:rsidRPr="00707B53">
          <w:rPr>
            <w:rFonts w:ascii="TH SarabunPSK" w:hAnsi="TH SarabunPSK" w:cs="TH SarabunPSK"/>
            <w:sz w:val="32"/>
          </w:rPr>
          <w:fldChar w:fldCharType="begin"/>
        </w:r>
        <w:r w:rsidR="004D33F2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4D33F2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4D33F2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4D33F2" w:rsidRDefault="004D33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F2" w:rsidRDefault="004D33F2">
      <w:r>
        <w:separator/>
      </w:r>
    </w:p>
  </w:footnote>
  <w:footnote w:type="continuationSeparator" w:id="0">
    <w:p w:rsidR="004D33F2" w:rsidRDefault="004D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F2" w:rsidRDefault="004D33F2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3F2" w:rsidRDefault="004D33F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4D33F2" w:rsidRPr="00631FD4" w:rsidRDefault="004D33F2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4D33F2" w:rsidRDefault="004D33F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E6751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3398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5"/>
    <o:shapelayout v:ext="edit">
      <o:idmap v:ext="edit" data="1"/>
    </o:shapelayout>
  </w:shapeDefaults>
  <w:decimalSymbol w:val="."/>
  <w:listSeparator w:val=",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3A3795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3A3795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3A3795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3A3795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3A379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3A37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3A3795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3A37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a3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3C6A45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3C6A45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7CE36275D9B4B5A84EEC8005916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EEDE-7709-4011-BD7E-6D55824466CB}"/>
      </w:docPartPr>
      <w:docPartBody>
        <w:p w:rsidR="003C6A45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572567AB1D949CFAD4F38915E6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68F1-2262-461E-B0C3-3429F6332122}"/>
      </w:docPartPr>
      <w:docPartBody>
        <w:p w:rsidR="003C6A45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3C6A45" w:rsidRDefault="003A379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3C6A45" w:rsidRDefault="003A379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3F77D9D6810461D990B9642242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809-1361-4608-9A55-8003494EE712}"/>
      </w:docPartPr>
      <w:docPartBody>
        <w:p w:rsidR="003C6A45" w:rsidRDefault="003A379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A349D17DD094D71B2678177E1E7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8535-95C0-4880-9EAC-39D725A48140}"/>
      </w:docPartPr>
      <w:docPartBody>
        <w:p w:rsidR="003C6A45" w:rsidRDefault="003A3795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0502D2B77153411FBE37C0AC655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A05D-6F3E-4F58-A50C-C2721DE7FFB4}"/>
      </w:docPartPr>
      <w:docPartBody>
        <w:p w:rsidR="003C6A45" w:rsidRDefault="003A379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9367EC724A4749169BCAEFA27322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88A-C0A1-4B9D-96FB-B0FC81D2AEC0}"/>
      </w:docPartPr>
      <w:docPartBody>
        <w:p w:rsidR="003C6A45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551FE53F2364B74AF33EB3ED68F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495-AD71-4B43-9F52-0EB5AACF5A8B}"/>
      </w:docPartPr>
      <w:docPartBody>
        <w:p w:rsidR="003C6A45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C51C19265C484952AECE465B824A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EB30-4B96-44C9-B832-D9B0369BDE16}"/>
      </w:docPartPr>
      <w:docPartBody>
        <w:p w:rsidR="003C6A45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1E53648CA0E408EB9686240848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921-02B6-4DB1-87E0-1BB8DA5EE9B8}"/>
      </w:docPartPr>
      <w:docPartBody>
        <w:p w:rsidR="003C6A45" w:rsidRDefault="003A379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B788BF8DE9F24DACBC58391252AE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D5CA-F192-4815-8F72-34543B2374AC}"/>
      </w:docPartPr>
      <w:docPartBody>
        <w:p w:rsidR="003C6A45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43EDF36D4C24F2580A438DF7AA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B6DE-9EB5-430A-80CE-1E48274D044D}"/>
      </w:docPartPr>
      <w:docPartBody>
        <w:p w:rsidR="003C6A45" w:rsidRDefault="003A37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583A6CC42924FF09C84A9BBB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258-FA54-4C64-B01E-BB013B42475E}"/>
      </w:docPartPr>
      <w:docPartBody>
        <w:p w:rsidR="003C6A45" w:rsidRDefault="003A379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69418C3360944C4AABE1F03D31D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C30-499E-4573-B5CC-49059DE888EB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9BF01405CC8540988051CE17FBAC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96E-157C-40FA-A9F1-2E180C405506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D034ABB39E7C41E5822415BDED8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425-3C97-4407-99A2-91B8CF6CF6F6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41BC7B57F1B04AA696218B46879C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F25-FEC6-4573-9846-D44C286ED92F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9D679CDFEE1441F19CAA36B62F3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713B-0565-43F0-8EE9-F5FD028031E4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2692746F35434638B03B08BD35CC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9B0-FACF-4D14-B875-D5804C4FCC69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54534A21500A4432A39F7F9B6F7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F7C4-12C9-4923-95D3-2E228C700990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80D5F526F184A04834C1C343CD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D9FB-E6B9-44AC-91A9-63B98164E765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E0F2D3E36CC4436DA0C9C78F43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6EF-707F-4811-8354-B67ABE560D37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ECFCB16C94304AC686DE68371CF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80B4-26D7-4D5B-9C61-AD18514DCC81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295232EE4C044F5889EDA1E968E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10F-4E8B-4F8D-954D-03DC7FD6A523}"/>
      </w:docPartPr>
      <w:docPartBody>
        <w:p w:rsidR="003C6A45" w:rsidRDefault="003A37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3C6A45" w:rsidRDefault="003A379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3C6A45" w:rsidRDefault="003A379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6A45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8BAF-527A-4A75-AF0C-893BA9C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9</Pages>
  <Words>2517</Words>
  <Characters>14349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2</cp:revision>
  <cp:lastPrinted>2017-08-31T09:50:00Z</cp:lastPrinted>
  <dcterms:created xsi:type="dcterms:W3CDTF">2017-09-21T02:23:00Z</dcterms:created>
  <dcterms:modified xsi:type="dcterms:W3CDTF">2017-09-21T02:23:00Z</dcterms:modified>
</cp:coreProperties>
</file>